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A063F3" w:rsidRPr="00A063F3" w:rsidTr="00A063F3">
        <w:tc>
          <w:tcPr>
            <w:tcW w:w="0" w:type="auto"/>
            <w:vAlign w:val="center"/>
            <w:hideMark/>
          </w:tcPr>
          <w:p w:rsidR="00A063F3" w:rsidRPr="00A063F3" w:rsidRDefault="0014450F" w:rsidP="00A063F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A063F3" w:rsidRPr="00A063F3" w:rsidRDefault="00A063F3" w:rsidP="00A063F3">
      <w:pPr>
        <w:spacing w:after="0" w:line="240" w:lineRule="auto"/>
        <w:jc w:val="center"/>
        <w:rPr>
          <w:rFonts w:ascii="Arial" w:hAnsi="Arial" w:cs="Arial"/>
          <w:b/>
          <w:bCs/>
          <w:vanish/>
          <w:color w:val="000000"/>
          <w:sz w:val="17"/>
          <w:szCs w:val="17"/>
          <w:lang w:eastAsia="it-IT"/>
        </w:rPr>
      </w:pPr>
    </w:p>
    <w:tbl>
      <w:tblPr>
        <w:tblW w:w="11250" w:type="dxa"/>
        <w:jc w:val="center"/>
        <w:shd w:val="clear" w:color="auto" w:fill="7FB7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4"/>
        <w:gridCol w:w="36"/>
      </w:tblGrid>
      <w:tr w:rsidR="00A063F3" w:rsidRPr="00A063F3" w:rsidTr="00220E41">
        <w:trPr>
          <w:jc w:val="center"/>
        </w:trPr>
        <w:tc>
          <w:tcPr>
            <w:tcW w:w="11214" w:type="dxa"/>
            <w:shd w:val="clear" w:color="auto" w:fill="7FB7CE"/>
            <w:vAlign w:val="center"/>
            <w:hideMark/>
          </w:tcPr>
          <w:p w:rsidR="00A063F3" w:rsidRPr="00E70131" w:rsidRDefault="00A063F3" w:rsidP="00E7013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E70131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it-IT"/>
              </w:rPr>
              <w:t>GESTIONE AVVIAMENTI A SELEZIONE - elenco dei candidati interni disponibili associati alla richiesta</w:t>
            </w:r>
          </w:p>
        </w:tc>
        <w:tc>
          <w:tcPr>
            <w:tcW w:w="0" w:type="auto"/>
            <w:shd w:val="clear" w:color="auto" w:fill="7FB7CE"/>
            <w:vAlign w:val="bottom"/>
            <w:hideMark/>
          </w:tcPr>
          <w:p w:rsidR="00A063F3" w:rsidRPr="00E70131" w:rsidRDefault="00A063F3" w:rsidP="00E70131">
            <w:pPr>
              <w:pStyle w:val="Paragrafoelenco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</w:p>
        </w:tc>
      </w:tr>
    </w:tbl>
    <w:p w:rsidR="00220E41" w:rsidRDefault="00220E41" w:rsidP="00220E41">
      <w:pPr>
        <w:spacing w:after="0" w:line="240" w:lineRule="auto"/>
        <w:jc w:val="center"/>
      </w:pPr>
      <w:r>
        <w:rPr>
          <w:b/>
          <w:bCs/>
        </w:rPr>
        <w:t>COMUNE DI MACERATA - Richiesta di personale N. 430 -  Data Richiesta: 30/03/2021 -  Tipo Contratto: TEMPO DETERMINATO -  Qualifica: FABBRO DI CANTIERE</w:t>
      </w:r>
      <w:r>
        <w:t xml:space="preserve"> </w:t>
      </w:r>
    </w:p>
    <w:p w:rsidR="00315D75" w:rsidRDefault="00315D75" w:rsidP="00220E41">
      <w:pPr>
        <w:spacing w:after="0" w:line="240" w:lineRule="auto"/>
        <w:jc w:val="center"/>
        <w:rPr>
          <w:sz w:val="24"/>
          <w:szCs w:val="24"/>
          <w:lang w:eastAsia="it-IT"/>
        </w:rPr>
      </w:pPr>
    </w:p>
    <w:p w:rsidR="00220E41" w:rsidRPr="00315D75" w:rsidRDefault="00220E41" w:rsidP="00220E41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0"/>
          <w:szCs w:val="20"/>
          <w:u w:val="single"/>
          <w:lang w:eastAsia="it-IT"/>
        </w:rPr>
      </w:pPr>
      <w:r w:rsidRPr="00315D75">
        <w:rPr>
          <w:rFonts w:ascii="Arial" w:hAnsi="Arial" w:cs="Arial"/>
          <w:b/>
          <w:bCs/>
          <w:color w:val="0000FF"/>
          <w:sz w:val="20"/>
          <w:szCs w:val="20"/>
          <w:u w:val="single"/>
          <w:lang w:eastAsia="it-IT"/>
        </w:rPr>
        <w:t>ALLEGATO B</w:t>
      </w:r>
      <w:r w:rsidR="0014450F">
        <w:rPr>
          <w:rFonts w:ascii="Arial" w:hAnsi="Arial" w:cs="Arial"/>
          <w:b/>
          <w:bCs/>
          <w:color w:val="0000FF"/>
          <w:sz w:val="20"/>
          <w:szCs w:val="20"/>
          <w:u w:val="single"/>
          <w:lang w:eastAsia="it-IT"/>
        </w:rPr>
        <w:t xml:space="preserve"> DDPF 199 DEL 6/5/2021</w:t>
      </w:r>
      <w:bookmarkStart w:id="0" w:name="_GoBack"/>
      <w:bookmarkEnd w:id="0"/>
    </w:p>
    <w:p w:rsidR="00220E41" w:rsidRPr="00315D75" w:rsidRDefault="00220E41" w:rsidP="00220E41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</w:p>
    <w:p w:rsidR="00220E41" w:rsidRDefault="00220E41" w:rsidP="00220E41"/>
    <w:tbl>
      <w:tblPr>
        <w:tblW w:w="1125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4"/>
        <w:gridCol w:w="1618"/>
        <w:gridCol w:w="1800"/>
        <w:gridCol w:w="750"/>
        <w:gridCol w:w="2348"/>
        <w:gridCol w:w="1500"/>
        <w:gridCol w:w="1500"/>
        <w:gridCol w:w="1320"/>
      </w:tblGrid>
      <w:tr w:rsidR="00220E41" w:rsidTr="00220E41">
        <w:trPr>
          <w:tblCellSpacing w:w="0" w:type="dxa"/>
          <w:jc w:val="center"/>
        </w:trPr>
        <w:tc>
          <w:tcPr>
            <w:tcW w:w="150" w:type="dxa"/>
            <w:vAlign w:val="center"/>
            <w:hideMark/>
          </w:tcPr>
          <w:p w:rsidR="00220E41" w:rsidRDefault="0022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1500" w:type="dxa"/>
            <w:vAlign w:val="center"/>
            <w:hideMark/>
          </w:tcPr>
          <w:p w:rsidR="00220E41" w:rsidRDefault="0022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TIPO</w:t>
            </w:r>
          </w:p>
        </w:tc>
        <w:tc>
          <w:tcPr>
            <w:tcW w:w="1800" w:type="dxa"/>
            <w:vAlign w:val="center"/>
            <w:hideMark/>
          </w:tcPr>
          <w:p w:rsidR="00220E41" w:rsidRDefault="0022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IDSIL </w:t>
            </w:r>
          </w:p>
        </w:tc>
        <w:tc>
          <w:tcPr>
            <w:tcW w:w="750" w:type="dxa"/>
            <w:vAlign w:val="center"/>
          </w:tcPr>
          <w:p w:rsidR="00220E41" w:rsidRDefault="00220E41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  <w:hideMark/>
          </w:tcPr>
          <w:p w:rsidR="00220E41" w:rsidRDefault="00220E41" w:rsidP="00220E41">
            <w:pPr>
              <w:rPr>
                <w:b/>
                <w:bCs/>
              </w:rPr>
            </w:pPr>
            <w:r>
              <w:rPr>
                <w:b/>
                <w:bCs/>
              </w:rPr>
              <w:t>QUALIFICA</w:t>
            </w:r>
          </w:p>
        </w:tc>
        <w:tc>
          <w:tcPr>
            <w:tcW w:w="1500" w:type="dxa"/>
            <w:vAlign w:val="center"/>
            <w:hideMark/>
          </w:tcPr>
          <w:p w:rsidR="00220E41" w:rsidRDefault="0022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STATO OCC.</w:t>
            </w:r>
          </w:p>
        </w:tc>
        <w:tc>
          <w:tcPr>
            <w:tcW w:w="1500" w:type="dxa"/>
            <w:vAlign w:val="center"/>
            <w:hideMark/>
          </w:tcPr>
          <w:p w:rsidR="00220E41" w:rsidRDefault="0022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REQUISITI</w:t>
            </w:r>
          </w:p>
        </w:tc>
        <w:tc>
          <w:tcPr>
            <w:tcW w:w="750" w:type="dxa"/>
            <w:vAlign w:val="center"/>
            <w:hideMark/>
          </w:tcPr>
          <w:p w:rsidR="00220E41" w:rsidRDefault="00220E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PUNTEGGIO</w:t>
            </w:r>
          </w:p>
        </w:tc>
      </w:tr>
      <w:tr w:rsidR="00220E41" w:rsidTr="00220E4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0E41" w:rsidRDefault="00220E41">
            <w:r>
              <w:t>1 </w:t>
            </w:r>
          </w:p>
        </w:tc>
        <w:tc>
          <w:tcPr>
            <w:tcW w:w="0" w:type="auto"/>
            <w:vAlign w:val="center"/>
            <w:hideMark/>
          </w:tcPr>
          <w:p w:rsidR="00220E41" w:rsidRDefault="00220E41">
            <w:r>
              <w:t>CPI MACERATA </w:t>
            </w:r>
          </w:p>
        </w:tc>
        <w:tc>
          <w:tcPr>
            <w:tcW w:w="0" w:type="auto"/>
            <w:vAlign w:val="center"/>
            <w:hideMark/>
          </w:tcPr>
          <w:p w:rsidR="00220E41" w:rsidRDefault="00220E41">
            <w:r>
              <w:t xml:space="preserve">          112346 </w:t>
            </w:r>
          </w:p>
        </w:tc>
        <w:tc>
          <w:tcPr>
            <w:tcW w:w="0" w:type="auto"/>
            <w:vAlign w:val="center"/>
          </w:tcPr>
          <w:p w:rsidR="00220E41" w:rsidRDefault="00220E41"/>
        </w:tc>
        <w:tc>
          <w:tcPr>
            <w:tcW w:w="0" w:type="auto"/>
            <w:vAlign w:val="center"/>
            <w:hideMark/>
          </w:tcPr>
          <w:p w:rsidR="00220E41" w:rsidRDefault="00220E41">
            <w:r>
              <w:t xml:space="preserve">    FABBRI </w:t>
            </w:r>
          </w:p>
        </w:tc>
        <w:tc>
          <w:tcPr>
            <w:tcW w:w="0" w:type="auto"/>
            <w:vAlign w:val="center"/>
            <w:hideMark/>
          </w:tcPr>
          <w:p w:rsidR="00220E41" w:rsidRDefault="00220E41">
            <w:r>
              <w:t>DISOCCUPATI </w:t>
            </w:r>
          </w:p>
        </w:tc>
        <w:tc>
          <w:tcPr>
            <w:tcW w:w="0" w:type="auto"/>
            <w:vAlign w:val="center"/>
            <w:hideMark/>
          </w:tcPr>
          <w:p w:rsidR="00220E41" w:rsidRDefault="00220E41">
            <w:r>
              <w:t xml:space="preserve">Si </w:t>
            </w:r>
          </w:p>
        </w:tc>
        <w:tc>
          <w:tcPr>
            <w:tcW w:w="0" w:type="auto"/>
            <w:vAlign w:val="center"/>
            <w:hideMark/>
          </w:tcPr>
          <w:p w:rsidR="00220E41" w:rsidRDefault="00220E41">
            <w:r>
              <w:t>120,64 </w:t>
            </w:r>
          </w:p>
        </w:tc>
      </w:tr>
    </w:tbl>
    <w:p w:rsidR="00220E41" w:rsidRDefault="00220E41" w:rsidP="00E70131">
      <w:pPr>
        <w:jc w:val="center"/>
        <w:rPr>
          <w:b/>
          <w:bCs/>
        </w:rPr>
      </w:pPr>
    </w:p>
    <w:p w:rsidR="00E70131" w:rsidRDefault="00E70131" w:rsidP="00E70131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17"/>
          <w:szCs w:val="17"/>
          <w:lang w:eastAsia="it-IT"/>
        </w:rPr>
      </w:pPr>
    </w:p>
    <w:p w:rsidR="00E70131" w:rsidRDefault="00A063F3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</w:t>
      </w:r>
    </w:p>
    <w:p w:rsidR="00E70131" w:rsidRDefault="00E70131" w:rsidP="00D7174E">
      <w:pPr>
        <w:spacing w:after="0" w:line="240" w:lineRule="auto"/>
        <w:rPr>
          <w:rFonts w:ascii="Garamond" w:hAnsi="Garamond"/>
        </w:rPr>
      </w:pPr>
    </w:p>
    <w:p w:rsidR="00A063F3" w:rsidRDefault="00A063F3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 w:rsidR="00E70131">
        <w:rPr>
          <w:rFonts w:ascii="Garamond" w:hAnsi="Garamond"/>
        </w:rPr>
        <w:tab/>
      </w:r>
      <w:r>
        <w:rPr>
          <w:rFonts w:ascii="Garamond" w:hAnsi="Garamond"/>
        </w:rPr>
        <w:t>Il RESPONSABILE DEL CENTRO IMPIEGO</w:t>
      </w:r>
    </w:p>
    <w:p w:rsidR="00C942A7" w:rsidRPr="00D7174E" w:rsidRDefault="00A063F3" w:rsidP="00D7174E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Dott.</w:t>
      </w:r>
      <w:r w:rsidR="00E7013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Fabio Ramazzotti </w:t>
      </w:r>
    </w:p>
    <w:sectPr w:rsidR="00C942A7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D8B" w:rsidRDefault="00EE1D8B" w:rsidP="00B627F2">
      <w:pPr>
        <w:spacing w:after="0" w:line="240" w:lineRule="auto"/>
      </w:pPr>
      <w:r>
        <w:separator/>
      </w:r>
    </w:p>
  </w:endnote>
  <w:endnote w:type="continuationSeparator" w:id="0">
    <w:p w:rsidR="00EE1D8B" w:rsidRDefault="00EE1D8B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D8B" w:rsidRDefault="00EE1D8B" w:rsidP="00B627F2">
      <w:pPr>
        <w:spacing w:after="0" w:line="240" w:lineRule="auto"/>
      </w:pPr>
      <w:r>
        <w:separator/>
      </w:r>
    </w:p>
  </w:footnote>
  <w:footnote w:type="continuationSeparator" w:id="0">
    <w:p w:rsidR="00EE1D8B" w:rsidRDefault="00EE1D8B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10.101.10.221/JobAgency_MAC/immagini/shim.gif" style="width:.75pt;height:.75pt;visibility:visible;mso-wrap-style:square" o:bullet="t">
        <v:imagedata r:id="rId1" o:title="shim"/>
      </v:shape>
    </w:pict>
  </w:numPicBullet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3EC2EAF"/>
    <w:multiLevelType w:val="hybridMultilevel"/>
    <w:tmpl w:val="358454F2"/>
    <w:lvl w:ilvl="0" w:tplc="5EA6A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ACAA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687A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68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AA38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A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B26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7AB4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1432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3F3"/>
    <w:rsid w:val="0004191B"/>
    <w:rsid w:val="00094782"/>
    <w:rsid w:val="0014450F"/>
    <w:rsid w:val="0014797C"/>
    <w:rsid w:val="00200F75"/>
    <w:rsid w:val="00202E51"/>
    <w:rsid w:val="00220E41"/>
    <w:rsid w:val="00231090"/>
    <w:rsid w:val="002765F6"/>
    <w:rsid w:val="00315D75"/>
    <w:rsid w:val="00330D37"/>
    <w:rsid w:val="00344E43"/>
    <w:rsid w:val="003C64C6"/>
    <w:rsid w:val="004047AD"/>
    <w:rsid w:val="00460F90"/>
    <w:rsid w:val="00463BE7"/>
    <w:rsid w:val="00491D6B"/>
    <w:rsid w:val="004948BF"/>
    <w:rsid w:val="004B28AC"/>
    <w:rsid w:val="004F7D28"/>
    <w:rsid w:val="005E4AAF"/>
    <w:rsid w:val="005E7CDE"/>
    <w:rsid w:val="00624E4B"/>
    <w:rsid w:val="006B347E"/>
    <w:rsid w:val="00721C70"/>
    <w:rsid w:val="00755CCE"/>
    <w:rsid w:val="00756F98"/>
    <w:rsid w:val="00764176"/>
    <w:rsid w:val="00792E73"/>
    <w:rsid w:val="008950DB"/>
    <w:rsid w:val="00973796"/>
    <w:rsid w:val="00981D4B"/>
    <w:rsid w:val="00A063F3"/>
    <w:rsid w:val="00A12E18"/>
    <w:rsid w:val="00A50FAA"/>
    <w:rsid w:val="00AB7D26"/>
    <w:rsid w:val="00B627F2"/>
    <w:rsid w:val="00B720B1"/>
    <w:rsid w:val="00B77300"/>
    <w:rsid w:val="00B93643"/>
    <w:rsid w:val="00B947B5"/>
    <w:rsid w:val="00BB1AFC"/>
    <w:rsid w:val="00C50781"/>
    <w:rsid w:val="00C72B2C"/>
    <w:rsid w:val="00C942A7"/>
    <w:rsid w:val="00CF03A8"/>
    <w:rsid w:val="00D7174E"/>
    <w:rsid w:val="00D74234"/>
    <w:rsid w:val="00DC5C90"/>
    <w:rsid w:val="00E51700"/>
    <w:rsid w:val="00E5798D"/>
    <w:rsid w:val="00E70131"/>
    <w:rsid w:val="00EE1D8B"/>
    <w:rsid w:val="00FB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4DDBEE5"/>
  <w15:chartTrackingRefBased/>
  <w15:docId w15:val="{5CEADC12-7070-43CE-A0AB-B4E008C8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A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01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1</TotalTime>
  <Pages>1</Pages>
  <Words>66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5</cp:revision>
  <cp:lastPrinted>2018-06-05T09:34:00Z</cp:lastPrinted>
  <dcterms:created xsi:type="dcterms:W3CDTF">2021-05-06T07:52:00Z</dcterms:created>
  <dcterms:modified xsi:type="dcterms:W3CDTF">2021-05-13T07:24:00Z</dcterms:modified>
</cp:coreProperties>
</file>